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38" w:rsidRDefault="001C202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45.75pt;width:549pt;height:789pt;z-index:251657728" filled="f"/>
        </w:pict>
      </w:r>
      <w:r w:rsidR="00426038">
        <w:rPr>
          <w:b w:val="0"/>
          <w:sz w:val="16"/>
          <w:szCs w:val="16"/>
        </w:rPr>
        <w:t>ΠΑΡΑΡΤΗΜΑ Ι</w:t>
      </w:r>
    </w:p>
    <w:p w:rsidR="00426038" w:rsidRPr="00032CE7" w:rsidRDefault="00426038">
      <w:pPr>
        <w:pStyle w:val="3"/>
        <w:rPr>
          <w:sz w:val="24"/>
        </w:rPr>
      </w:pPr>
      <w:r w:rsidRPr="00032CE7">
        <w:rPr>
          <w:sz w:val="24"/>
        </w:rPr>
        <w:t>ΥΠΕΥΘΥΝΗ ΔΗΛΩΣΗ</w:t>
      </w:r>
    </w:p>
    <w:p w:rsidR="00426038" w:rsidRDefault="0042603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426038" w:rsidRDefault="00426038">
      <w:pPr>
        <w:pStyle w:val="a3"/>
        <w:tabs>
          <w:tab w:val="clear" w:pos="4153"/>
          <w:tab w:val="clear" w:pos="8306"/>
        </w:tabs>
      </w:pPr>
    </w:p>
    <w:p w:rsidR="00426038" w:rsidRDefault="00426038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26038" w:rsidRPr="003E2824" w:rsidRDefault="00426038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426038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426038" w:rsidRPr="00032CE7" w:rsidRDefault="0042603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>ΠΡΟΣ</w:t>
            </w:r>
            <w:r w:rsidRPr="00032CE7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032C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26038" w:rsidRPr="00032CE7" w:rsidRDefault="00426038">
            <w:pPr>
              <w:spacing w:before="240"/>
              <w:ind w:right="-6878"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032CE7">
              <w:rPr>
                <w:rFonts w:ascii="Arial" w:hAnsi="Arial" w:cs="Arial"/>
                <w:b/>
                <w:sz w:val="20"/>
                <w:szCs w:val="20"/>
              </w:rPr>
              <w:t xml:space="preserve">     ΔΗΜΟ  ΦΑΡΣΑΛΩΝ – ΕΠΙΤΡΟΠΗ ΔΙΕΝΕΡΓΕΙΑΣ ΔΙΑΓΩΝΙΣΜΩΝ</w:t>
            </w:r>
          </w:p>
        </w:tc>
      </w:tr>
      <w:tr w:rsidR="00426038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426038" w:rsidRPr="00032CE7" w:rsidRDefault="0042603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26038" w:rsidRPr="00032CE7" w:rsidRDefault="00426038" w:rsidP="003E282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26038" w:rsidRPr="00032CE7" w:rsidRDefault="0042603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26038" w:rsidRPr="00032CE7" w:rsidRDefault="0042603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38" w:rsidTr="00032CE7">
        <w:trPr>
          <w:gridAfter w:val="2"/>
          <w:wAfter w:w="52" w:type="dxa"/>
          <w:cantSplit/>
          <w:trHeight w:val="539"/>
        </w:trPr>
        <w:tc>
          <w:tcPr>
            <w:tcW w:w="2448" w:type="dxa"/>
            <w:gridSpan w:val="4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3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26038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426038" w:rsidRPr="00032CE7" w:rsidRDefault="00426038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>Ημερομηνία γέννησης</w:t>
            </w:r>
            <w:r w:rsidRPr="00032CE7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032CE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26038" w:rsidRPr="00032CE7" w:rsidRDefault="00426038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3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38" w:rsidTr="00032CE7">
        <w:trPr>
          <w:gridAfter w:val="2"/>
          <w:wAfter w:w="52" w:type="dxa"/>
          <w:cantSplit/>
          <w:trHeight w:val="558"/>
        </w:trPr>
        <w:tc>
          <w:tcPr>
            <w:tcW w:w="2448" w:type="dxa"/>
            <w:gridSpan w:val="4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CE7">
              <w:rPr>
                <w:rFonts w:ascii="Arial" w:hAnsi="Arial" w:cs="Arial"/>
                <w:sz w:val="20"/>
                <w:szCs w:val="20"/>
              </w:rPr>
              <w:t>Τηλ</w:t>
            </w:r>
            <w:proofErr w:type="spellEnd"/>
            <w:r w:rsidRPr="00032C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38" w:rsidTr="00032CE7">
        <w:trPr>
          <w:gridAfter w:val="2"/>
          <w:wAfter w:w="52" w:type="dxa"/>
          <w:cantSplit/>
          <w:trHeight w:val="568"/>
        </w:trPr>
        <w:tc>
          <w:tcPr>
            <w:tcW w:w="1697" w:type="dxa"/>
            <w:gridSpan w:val="2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26038" w:rsidRPr="00032CE7" w:rsidRDefault="00426038" w:rsidP="003E282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CE7">
              <w:rPr>
                <w:rFonts w:ascii="Arial" w:hAnsi="Arial" w:cs="Arial"/>
                <w:sz w:val="20"/>
                <w:szCs w:val="20"/>
              </w:rPr>
              <w:t>Αριθ</w:t>
            </w:r>
            <w:proofErr w:type="spellEnd"/>
            <w:r w:rsidRPr="00032C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38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26038" w:rsidRDefault="0042603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26038" w:rsidRDefault="00426038" w:rsidP="003E2824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40" w:type="dxa"/>
            <w:gridSpan w:val="2"/>
            <w:vAlign w:val="bottom"/>
          </w:tcPr>
          <w:p w:rsidR="00426038" w:rsidRDefault="004260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426038" w:rsidRDefault="004260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26038" w:rsidRPr="00E2725E" w:rsidRDefault="00426038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426038" w:rsidRPr="006E46DB"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26038" w:rsidRPr="00432E06" w:rsidRDefault="00426038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426038" w:rsidRPr="00432E06" w:rsidRDefault="00426038" w:rsidP="00032CE7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432E06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της κυρώσεις </w:t>
            </w:r>
            <w:r w:rsidRPr="00432E06">
              <w:rPr>
                <w:rFonts w:ascii="Arial" w:hAnsi="Arial" w:cs="Arial"/>
                <w:sz w:val="20"/>
                <w:szCs w:val="20"/>
                <w:vertAlign w:val="superscript"/>
              </w:rPr>
              <w:t>(3</w:t>
            </w:r>
            <w:r w:rsidRPr="00432E06">
              <w:rPr>
                <w:rFonts w:ascii="Arial" w:hAnsi="Arial" w:cs="Arial"/>
                <w:sz w:val="20"/>
                <w:szCs w:val="20"/>
              </w:rPr>
              <w:t xml:space="preserve">, που προβλέπονται από της διατάξεις της παρ. 6 του άρθρου 22 του Ν. 1599/1986, δηλώνω ότι: </w:t>
            </w:r>
          </w:p>
        </w:tc>
      </w:tr>
      <w:tr w:rsidR="00426038" w:rsidRPr="006E46DB">
        <w:tc>
          <w:tcPr>
            <w:tcW w:w="104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26038" w:rsidRPr="00032CE7" w:rsidRDefault="00874FF2" w:rsidP="003218B4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2"/>
                <w:szCs w:val="23"/>
              </w:rPr>
              <w:t xml:space="preserve">έχω λάβει γνώση των τεχνικών προδιαγραφών, των όρων της παρούσας διακήρυξης </w:t>
            </w:r>
            <w:r w:rsidR="00E2725E">
              <w:rPr>
                <w:rFonts w:ascii="Bookman Old Style" w:hAnsi="Bookman Old Style"/>
                <w:sz w:val="22"/>
                <w:szCs w:val="23"/>
              </w:rPr>
              <w:t>(2</w:t>
            </w:r>
            <w:r w:rsidR="003218B4" w:rsidRPr="003218B4">
              <w:rPr>
                <w:rFonts w:ascii="Bookman Old Style" w:hAnsi="Bookman Old Style"/>
                <w:sz w:val="22"/>
                <w:szCs w:val="23"/>
              </w:rPr>
              <w:t>579</w:t>
            </w:r>
            <w:r w:rsidR="00053F0E">
              <w:rPr>
                <w:rFonts w:ascii="Bookman Old Style" w:hAnsi="Bookman Old Style"/>
                <w:sz w:val="22"/>
                <w:szCs w:val="23"/>
              </w:rPr>
              <w:t>/</w:t>
            </w:r>
            <w:r w:rsidR="003218B4" w:rsidRPr="003218B4">
              <w:rPr>
                <w:rFonts w:ascii="Bookman Old Style" w:hAnsi="Bookman Old Style"/>
                <w:sz w:val="22"/>
                <w:szCs w:val="23"/>
              </w:rPr>
              <w:t>27</w:t>
            </w:r>
            <w:r w:rsidR="00053F0E">
              <w:rPr>
                <w:rFonts w:ascii="Bookman Old Style" w:hAnsi="Bookman Old Style"/>
                <w:sz w:val="22"/>
                <w:szCs w:val="23"/>
              </w:rPr>
              <w:t>.0</w:t>
            </w:r>
            <w:r w:rsidR="003218B4" w:rsidRPr="003218B4">
              <w:rPr>
                <w:rFonts w:ascii="Bookman Old Style" w:hAnsi="Bookman Old Style"/>
                <w:sz w:val="22"/>
                <w:szCs w:val="23"/>
              </w:rPr>
              <w:t>2</w:t>
            </w:r>
            <w:r w:rsidR="00053F0E">
              <w:rPr>
                <w:rFonts w:ascii="Bookman Old Style" w:hAnsi="Bookman Old Style"/>
                <w:sz w:val="22"/>
                <w:szCs w:val="23"/>
              </w:rPr>
              <w:t>.202</w:t>
            </w:r>
            <w:r w:rsidR="003218B4" w:rsidRPr="003218B4">
              <w:rPr>
                <w:rFonts w:ascii="Bookman Old Style" w:hAnsi="Bookman Old Style"/>
                <w:sz w:val="22"/>
                <w:szCs w:val="23"/>
              </w:rPr>
              <w:t>1</w:t>
            </w:r>
            <w:r w:rsidR="00E2725E">
              <w:rPr>
                <w:rFonts w:ascii="Bookman Old Style" w:hAnsi="Bookman Old Style"/>
                <w:sz w:val="22"/>
                <w:szCs w:val="23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3"/>
              </w:rPr>
              <w:t xml:space="preserve">και των </w:t>
            </w:r>
            <w:r w:rsidR="00E2725E">
              <w:rPr>
                <w:rFonts w:ascii="Bookman Old Style" w:hAnsi="Bookman Old Style"/>
                <w:sz w:val="22"/>
                <w:szCs w:val="23"/>
              </w:rPr>
              <w:t>σχετικών με αυτήν διατάξεων και κείμενων νόμων και τους αποδέχ</w:t>
            </w:r>
            <w:r w:rsidR="002B228F">
              <w:rPr>
                <w:rFonts w:ascii="Bookman Old Style" w:hAnsi="Bookman Old Style"/>
                <w:sz w:val="22"/>
                <w:szCs w:val="23"/>
              </w:rPr>
              <w:t>ομαι</w:t>
            </w:r>
            <w:r w:rsidR="00E2725E">
              <w:rPr>
                <w:rFonts w:ascii="Bookman Old Style" w:hAnsi="Bookman Old Style"/>
                <w:sz w:val="22"/>
                <w:szCs w:val="23"/>
              </w:rPr>
              <w:t xml:space="preserve"> πλήρως και ανεπιφύλακτα</w:t>
            </w:r>
          </w:p>
        </w:tc>
      </w:tr>
      <w:tr w:rsidR="00426038" w:rsidRPr="006E46DB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6038" w:rsidRPr="00432E06" w:rsidRDefault="00426038" w:rsidP="00537896">
            <w:pPr>
              <w:spacing w:before="60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38" w:rsidRPr="006E46DB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6038" w:rsidRPr="00432E06" w:rsidRDefault="00426038" w:rsidP="0053789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38" w:rsidRPr="006E46DB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6038" w:rsidRPr="00432E06" w:rsidRDefault="00426038" w:rsidP="00874FF2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432E06">
              <w:rPr>
                <w:rFonts w:ascii="Arial" w:hAnsi="Arial" w:cs="Arial"/>
                <w:sz w:val="20"/>
                <w:szCs w:val="20"/>
              </w:rPr>
              <w:t>.</w:t>
            </w:r>
            <w:r w:rsidR="005378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6038" w:rsidRPr="006E46DB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6038" w:rsidRPr="00432E06" w:rsidRDefault="00426038" w:rsidP="007272C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CE7" w:rsidRPr="003218B4" w:rsidRDefault="00426038" w:rsidP="00032CE7">
      <w:pPr>
        <w:pStyle w:val="a6"/>
        <w:tabs>
          <w:tab w:val="left" w:pos="390"/>
          <w:tab w:val="right" w:pos="9720"/>
        </w:tabs>
        <w:ind w:left="7200" w:right="484"/>
        <w:rPr>
          <w:szCs w:val="20"/>
          <w:lang w:val="en-US"/>
        </w:rPr>
      </w:pPr>
      <w:r w:rsidRPr="006E46DB">
        <w:rPr>
          <w:sz w:val="24"/>
        </w:rPr>
        <w:t xml:space="preserve">                                                                                                                                                                   </w:t>
      </w:r>
      <w:r w:rsidR="00432E06">
        <w:rPr>
          <w:sz w:val="24"/>
        </w:rPr>
        <w:t xml:space="preserve">   </w:t>
      </w:r>
      <w:r w:rsidR="00432E06">
        <w:rPr>
          <w:sz w:val="24"/>
          <w:lang w:val="en-US"/>
        </w:rPr>
        <w:t xml:space="preserve">   </w:t>
      </w:r>
      <w:r w:rsidR="00A1568F" w:rsidRPr="00432E06">
        <w:rPr>
          <w:szCs w:val="20"/>
        </w:rPr>
        <w:t xml:space="preserve">Ημερομηνία:  </w:t>
      </w:r>
      <w:r w:rsidR="003E2824">
        <w:rPr>
          <w:szCs w:val="20"/>
        </w:rPr>
        <w:t xml:space="preserve">   </w:t>
      </w:r>
      <w:r w:rsidR="00E2725E">
        <w:rPr>
          <w:szCs w:val="20"/>
          <w:lang w:val="en-US"/>
        </w:rPr>
        <w:t>.03.20</w:t>
      </w:r>
      <w:r w:rsidR="00053F0E">
        <w:rPr>
          <w:szCs w:val="20"/>
        </w:rPr>
        <w:t>2</w:t>
      </w:r>
      <w:r w:rsidR="003218B4">
        <w:rPr>
          <w:szCs w:val="20"/>
          <w:lang w:val="en-US"/>
        </w:rPr>
        <w:t>1</w:t>
      </w:r>
    </w:p>
    <w:p w:rsidR="007272CC" w:rsidRPr="007272CC" w:rsidRDefault="007272CC" w:rsidP="00032CE7">
      <w:pPr>
        <w:pStyle w:val="a6"/>
        <w:tabs>
          <w:tab w:val="left" w:pos="390"/>
          <w:tab w:val="right" w:pos="9720"/>
        </w:tabs>
        <w:ind w:left="7200" w:right="484"/>
        <w:rPr>
          <w:szCs w:val="20"/>
        </w:rPr>
      </w:pPr>
    </w:p>
    <w:p w:rsidR="00426038" w:rsidRPr="00032CE7" w:rsidRDefault="00032CE7" w:rsidP="00032CE7">
      <w:pPr>
        <w:pStyle w:val="a6"/>
        <w:tabs>
          <w:tab w:val="left" w:pos="390"/>
          <w:tab w:val="right" w:pos="9720"/>
        </w:tabs>
        <w:ind w:left="7200" w:right="484"/>
        <w:rPr>
          <w:szCs w:val="20"/>
          <w:lang w:val="en-US"/>
        </w:rPr>
      </w:pPr>
      <w:r>
        <w:rPr>
          <w:sz w:val="16"/>
          <w:lang w:val="en-US"/>
        </w:rPr>
        <w:t xml:space="preserve">                       </w:t>
      </w:r>
      <w:r w:rsidR="00A1568F">
        <w:rPr>
          <w:sz w:val="16"/>
        </w:rPr>
        <w:t>Ο Δηλών</w:t>
      </w:r>
    </w:p>
    <w:p w:rsidR="00426038" w:rsidRPr="00032CE7" w:rsidRDefault="00426038">
      <w:pPr>
        <w:pStyle w:val="a6"/>
        <w:ind w:left="0"/>
        <w:rPr>
          <w:sz w:val="16"/>
          <w:lang w:val="en-US"/>
        </w:rPr>
      </w:pPr>
      <w:r>
        <w:rPr>
          <w:sz w:val="16"/>
        </w:rPr>
        <w:t xml:space="preserve">  </w:t>
      </w:r>
    </w:p>
    <w:p w:rsidR="00426038" w:rsidRDefault="00426038">
      <w:pPr>
        <w:pStyle w:val="a6"/>
        <w:ind w:left="0"/>
        <w:rPr>
          <w:sz w:val="16"/>
        </w:rPr>
      </w:pPr>
    </w:p>
    <w:p w:rsidR="00032CE7" w:rsidRDefault="00426038" w:rsidP="00032CE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</w:t>
      </w:r>
      <w:r w:rsidR="00032CE7">
        <w:rPr>
          <w:sz w:val="16"/>
        </w:rPr>
        <w:t xml:space="preserve">       </w:t>
      </w:r>
      <w:r>
        <w:rPr>
          <w:sz w:val="16"/>
        </w:rPr>
        <w:t xml:space="preserve">    (Υπογραφή)</w:t>
      </w:r>
    </w:p>
    <w:p w:rsidR="007272CC" w:rsidRPr="00032CE7" w:rsidRDefault="007272CC" w:rsidP="00032CE7">
      <w:pPr>
        <w:pStyle w:val="a6"/>
        <w:ind w:left="0" w:right="484"/>
        <w:jc w:val="center"/>
        <w:rPr>
          <w:sz w:val="16"/>
          <w:lang w:val="en-US"/>
        </w:rPr>
      </w:pPr>
    </w:p>
    <w:p w:rsidR="00032CE7" w:rsidRPr="00032CE7" w:rsidRDefault="00032CE7">
      <w:pPr>
        <w:pStyle w:val="a6"/>
        <w:ind w:left="0" w:right="484"/>
        <w:jc w:val="center"/>
        <w:rPr>
          <w:sz w:val="16"/>
          <w:lang w:val="en-US"/>
        </w:rPr>
      </w:pPr>
    </w:p>
    <w:p w:rsidR="00426038" w:rsidRDefault="00426038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26038" w:rsidRDefault="0042603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32CE7" w:rsidRPr="003E2824" w:rsidRDefault="00426038" w:rsidP="00032CE7">
      <w:pPr>
        <w:pStyle w:val="a6"/>
        <w:jc w:val="both"/>
        <w:rPr>
          <w:sz w:val="18"/>
        </w:rPr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</w:t>
      </w:r>
      <w:r w:rsidR="00032CE7">
        <w:rPr>
          <w:sz w:val="18"/>
        </w:rPr>
        <w:t>ετών</w:t>
      </w:r>
      <w:r w:rsidR="00032CE7" w:rsidRPr="00032CE7">
        <w:rPr>
          <w:sz w:val="18"/>
        </w:rPr>
        <w:t>.</w:t>
      </w:r>
    </w:p>
    <w:p w:rsidR="00426038" w:rsidRPr="00032CE7" w:rsidRDefault="00426038" w:rsidP="00032CE7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</w:t>
      </w:r>
      <w:r w:rsidR="00032CE7">
        <w:rPr>
          <w:sz w:val="18"/>
        </w:rPr>
        <w:t>από τον δηλούντα ή την δηλούσα.</w:t>
      </w:r>
    </w:p>
    <w:p w:rsidR="00426038" w:rsidRDefault="00426038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426038" w:rsidRDefault="00426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426038" w:rsidRPr="006E46DB" w:rsidRDefault="006E46DB" w:rsidP="006E46DB">
      <w:pPr>
        <w:rPr>
          <w:rFonts w:ascii="Arial" w:hAnsi="Arial"/>
          <w:bCs/>
          <w:sz w:val="20"/>
          <w:szCs w:val="20"/>
        </w:rPr>
      </w:pPr>
      <w:r w:rsidRPr="00032CE7">
        <w:rPr>
          <w:rFonts w:ascii="Arial" w:hAnsi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" w:hAnsi="Arial"/>
          <w:bCs/>
          <w:sz w:val="20"/>
          <w:szCs w:val="20"/>
        </w:rPr>
        <w:t>Ο  Δηλών</w:t>
      </w:r>
    </w:p>
    <w:p w:rsidR="00426038" w:rsidRDefault="00426038">
      <w:pPr>
        <w:jc w:val="right"/>
        <w:rPr>
          <w:rFonts w:ascii="Arial" w:hAnsi="Arial"/>
          <w:bCs/>
          <w:sz w:val="20"/>
          <w:szCs w:val="20"/>
        </w:rPr>
      </w:pPr>
    </w:p>
    <w:p w:rsidR="00426038" w:rsidRDefault="00426038">
      <w:pPr>
        <w:jc w:val="right"/>
        <w:rPr>
          <w:rFonts w:ascii="Arial" w:hAnsi="Arial"/>
          <w:bCs/>
          <w:sz w:val="20"/>
          <w:szCs w:val="20"/>
        </w:rPr>
      </w:pPr>
    </w:p>
    <w:p w:rsidR="00426038" w:rsidRDefault="00426038">
      <w:pPr>
        <w:jc w:val="right"/>
        <w:rPr>
          <w:rFonts w:ascii="Arial" w:hAnsi="Arial"/>
          <w:bCs/>
          <w:sz w:val="20"/>
          <w:szCs w:val="20"/>
        </w:rPr>
      </w:pPr>
    </w:p>
    <w:p w:rsidR="00426038" w:rsidRDefault="006E46DB" w:rsidP="006E46DB">
      <w:pPr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426038">
        <w:rPr>
          <w:rFonts w:ascii="Arial" w:hAnsi="Arial"/>
          <w:bCs/>
          <w:sz w:val="20"/>
          <w:szCs w:val="20"/>
        </w:rPr>
        <w:t>(Υπογραφή)</w:t>
      </w:r>
    </w:p>
    <w:sectPr w:rsidR="00426038" w:rsidSect="00370F58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02E" w:rsidRDefault="001C202E">
      <w:r>
        <w:separator/>
      </w:r>
    </w:p>
  </w:endnote>
  <w:endnote w:type="continuationSeparator" w:id="0">
    <w:p w:rsidR="001C202E" w:rsidRDefault="001C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02E" w:rsidRDefault="001C202E">
      <w:r>
        <w:separator/>
      </w:r>
    </w:p>
  </w:footnote>
  <w:footnote w:type="continuationSeparator" w:id="0">
    <w:p w:rsidR="001C202E" w:rsidRDefault="001C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38" w:rsidRDefault="0042603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F0617"/>
    <w:multiLevelType w:val="hybridMultilevel"/>
    <w:tmpl w:val="852691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77A306C2"/>
    <w:multiLevelType w:val="hybridMultilevel"/>
    <w:tmpl w:val="DDF6B2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68F"/>
    <w:rsid w:val="00032CE7"/>
    <w:rsid w:val="000348DA"/>
    <w:rsid w:val="00044E03"/>
    <w:rsid w:val="00053F0E"/>
    <w:rsid w:val="00091F05"/>
    <w:rsid w:val="001545D6"/>
    <w:rsid w:val="001C202E"/>
    <w:rsid w:val="00245636"/>
    <w:rsid w:val="002B228F"/>
    <w:rsid w:val="003218B4"/>
    <w:rsid w:val="00370F58"/>
    <w:rsid w:val="003719D3"/>
    <w:rsid w:val="003E2824"/>
    <w:rsid w:val="003E4175"/>
    <w:rsid w:val="00426038"/>
    <w:rsid w:val="00432E06"/>
    <w:rsid w:val="0044249D"/>
    <w:rsid w:val="004855DF"/>
    <w:rsid w:val="0048644F"/>
    <w:rsid w:val="00537896"/>
    <w:rsid w:val="005534CF"/>
    <w:rsid w:val="0059425B"/>
    <w:rsid w:val="005E31C4"/>
    <w:rsid w:val="006E46DB"/>
    <w:rsid w:val="006E4BF3"/>
    <w:rsid w:val="007272CC"/>
    <w:rsid w:val="007C2A87"/>
    <w:rsid w:val="00835873"/>
    <w:rsid w:val="00874FF2"/>
    <w:rsid w:val="00A1568F"/>
    <w:rsid w:val="00BC6185"/>
    <w:rsid w:val="00CC36FE"/>
    <w:rsid w:val="00D70CD6"/>
    <w:rsid w:val="00E2725E"/>
    <w:rsid w:val="00F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B2F0E62"/>
  <w15:docId w15:val="{54309EB0-807D-4CA7-B7B4-1B85B6A1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F58"/>
    <w:rPr>
      <w:sz w:val="24"/>
      <w:szCs w:val="24"/>
    </w:rPr>
  </w:style>
  <w:style w:type="paragraph" w:styleId="1">
    <w:name w:val="heading 1"/>
    <w:basedOn w:val="a"/>
    <w:next w:val="a"/>
    <w:qFormat/>
    <w:rsid w:val="00370F5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70F5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70F5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70F5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70F5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70F5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70F5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70F5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70F5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70F5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70F5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370F5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370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370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370F5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E46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E4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2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dhmfar1</cp:lastModifiedBy>
  <cp:revision>7</cp:revision>
  <cp:lastPrinted>2017-03-07T17:23:00Z</cp:lastPrinted>
  <dcterms:created xsi:type="dcterms:W3CDTF">2018-03-13T09:14:00Z</dcterms:created>
  <dcterms:modified xsi:type="dcterms:W3CDTF">2021-02-27T10:05:00Z</dcterms:modified>
</cp:coreProperties>
</file>